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A" w:rsidRPr="00343C0C" w:rsidRDefault="006D18AA" w:rsidP="006D18A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14.09.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202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3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139</w:t>
      </w:r>
    </w:p>
    <w:p w:rsidR="006D18AA" w:rsidRPr="00343C0C" w:rsidRDefault="006D18AA" w:rsidP="006D18A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РОССИЙСКАЯ ФЕДЕРАЦИЯ</w:t>
      </w:r>
    </w:p>
    <w:p w:rsidR="006D18AA" w:rsidRPr="00343C0C" w:rsidRDefault="006D18AA" w:rsidP="006D18A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  <w:t>ИРКУТСКАЯ ОБЛАСТЬ</w:t>
      </w:r>
    </w:p>
    <w:p w:rsidR="006D18AA" w:rsidRPr="00343C0C" w:rsidRDefault="006D18AA" w:rsidP="006D18A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  <w:t>МУНИЦИПАЛЬН</w:t>
      </w: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  <w:t>ОЕ ОБРАЗОВАНИЕ</w:t>
      </w: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  <w:t xml:space="preserve"> </w:t>
      </w: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</w:rPr>
        <w:t>«БОХАН»</w:t>
      </w:r>
    </w:p>
    <w:p w:rsidR="006D18AA" w:rsidRPr="00343C0C" w:rsidRDefault="006D18AA" w:rsidP="006D18A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 xml:space="preserve"> </w:t>
      </w:r>
    </w:p>
    <w:p w:rsidR="006D18AA" w:rsidRDefault="006D18AA" w:rsidP="006D18A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</w:rPr>
        <w:t>ПОСТАНОВЛЕНИЕ</w:t>
      </w:r>
    </w:p>
    <w:p w:rsidR="00D26D2D" w:rsidRDefault="00D26D2D" w:rsidP="00F46902">
      <w:pPr>
        <w:pStyle w:val="a3"/>
        <w:ind w:left="0"/>
        <w:jc w:val="center"/>
        <w:rPr>
          <w:b/>
          <w:noProof/>
          <w:sz w:val="28"/>
          <w:szCs w:val="28"/>
        </w:rPr>
      </w:pP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</w:rPr>
      </w:pPr>
      <w:r w:rsidRPr="00BE6578">
        <w:rPr>
          <w:b/>
          <w:sz w:val="30"/>
          <w:szCs w:val="30"/>
        </w:rPr>
        <w:t xml:space="preserve">  </w:t>
      </w:r>
    </w:p>
    <w:p w:rsidR="00003EA3" w:rsidRDefault="005F13A5" w:rsidP="00A25025">
      <w:pPr>
        <w:spacing w:line="360" w:lineRule="atLeast"/>
        <w:jc w:val="center"/>
        <w:rPr>
          <w:b/>
          <w:sz w:val="24"/>
        </w:rPr>
      </w:pPr>
      <w:r w:rsidRPr="005F13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2.4pt;margin-top:11.7pt;width:270.4pt;height:1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" stroked="f" strokeweight="0">
            <v:fill opacity="0"/>
            <v:stroke dashstyle="1 1" endcap="round"/>
            <v:textbox>
              <w:txbxContent>
                <w:p w:rsidR="00003EA3" w:rsidRDefault="00661760" w:rsidP="006D18AA">
                  <w:r>
                    <w:rPr>
                      <w:b/>
                      <w:sz w:val="28"/>
                      <w:szCs w:val="24"/>
                    </w:rPr>
                    <w:t>О</w:t>
                  </w:r>
                  <w:r w:rsidR="002F5E7A" w:rsidRPr="00615DA5">
                    <w:rPr>
                      <w:b/>
                      <w:sz w:val="28"/>
                      <w:szCs w:val="24"/>
                    </w:rPr>
                    <w:t xml:space="preserve">б утверждении </w:t>
                  </w:r>
                  <w:r w:rsidR="00B07F66">
                    <w:rPr>
                      <w:b/>
                      <w:sz w:val="28"/>
                      <w:szCs w:val="24"/>
                    </w:rPr>
                    <w:t xml:space="preserve">регламента реализации </w:t>
                  </w:r>
                  <w:r w:rsidR="006D18AA">
                    <w:rPr>
                      <w:b/>
                      <w:sz w:val="28"/>
                      <w:szCs w:val="24"/>
                    </w:rPr>
                    <w:t>а</w:t>
                  </w:r>
                  <w:r w:rsidR="00B07F66">
                    <w:rPr>
                      <w:b/>
                      <w:sz w:val="28"/>
                      <w:szCs w:val="24"/>
                    </w:rPr>
                    <w:t>дминистраци</w:t>
                  </w:r>
                  <w:r w:rsidR="006D18AA">
                    <w:rPr>
                      <w:b/>
                      <w:sz w:val="28"/>
                      <w:szCs w:val="24"/>
                    </w:rPr>
                    <w:t>ей</w:t>
                  </w:r>
                  <w:r w:rsidR="00B07F66">
                    <w:rPr>
                      <w:b/>
                      <w:sz w:val="28"/>
                      <w:szCs w:val="24"/>
                    </w:rPr>
                    <w:t xml:space="preserve"> муниципального </w:t>
                  </w:r>
                  <w:r w:rsidR="002629DB">
                    <w:rPr>
                      <w:b/>
                      <w:sz w:val="28"/>
                      <w:szCs w:val="24"/>
                    </w:rPr>
                    <w:t>образования «Бохан»</w:t>
                  </w:r>
                  <w:r w:rsidR="00B07F66">
                    <w:rPr>
                      <w:b/>
                      <w:sz w:val="28"/>
                      <w:szCs w:val="24"/>
                    </w:rPr>
                    <w:t xml:space="preserve"> полномочий администратора доходов бюджета </w:t>
                  </w:r>
                  <w:r w:rsidR="004C6B34">
                    <w:rPr>
                      <w:b/>
                      <w:sz w:val="28"/>
                      <w:szCs w:val="24"/>
                    </w:rPr>
                    <w:t xml:space="preserve">муниципального </w:t>
                  </w:r>
                  <w:r w:rsidR="006766AE">
                    <w:rPr>
                      <w:b/>
                      <w:sz w:val="28"/>
                      <w:szCs w:val="24"/>
                    </w:rPr>
                    <w:t>образования</w:t>
                  </w:r>
                  <w:r w:rsidR="004C6B34">
                    <w:rPr>
                      <w:b/>
                      <w:sz w:val="28"/>
                      <w:szCs w:val="24"/>
                    </w:rPr>
                    <w:t xml:space="preserve"> по взысканию дебиторской задолженности по платежам в бюджет, пеням, и штрафам по ним</w:t>
                  </w:r>
                </w:p>
              </w:txbxContent>
            </v:textbox>
          </v:shape>
        </w:pic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B07F66" w:rsidRDefault="00B07F66" w:rsidP="00661760">
      <w:pPr>
        <w:ind w:firstLine="709"/>
        <w:jc w:val="both"/>
        <w:rPr>
          <w:sz w:val="28"/>
          <w:szCs w:val="26"/>
        </w:rPr>
      </w:pPr>
    </w:p>
    <w:p w:rsidR="00243323" w:rsidRDefault="00243323" w:rsidP="004C6B34">
      <w:pPr>
        <w:pStyle w:val="Iauiue"/>
        <w:ind w:firstLine="709"/>
        <w:jc w:val="both"/>
        <w:rPr>
          <w:sz w:val="28"/>
          <w:szCs w:val="26"/>
        </w:rPr>
      </w:pPr>
    </w:p>
    <w:p w:rsidR="004C6B34" w:rsidRDefault="002660A6" w:rsidP="004C6B34">
      <w:pPr>
        <w:pStyle w:val="Iauiue"/>
        <w:ind w:firstLine="709"/>
        <w:jc w:val="both"/>
        <w:rPr>
          <w:b/>
          <w:sz w:val="28"/>
          <w:szCs w:val="28"/>
        </w:rPr>
      </w:pPr>
      <w:proofErr w:type="gramStart"/>
      <w:r w:rsidRPr="00615DA5">
        <w:rPr>
          <w:sz w:val="28"/>
          <w:szCs w:val="26"/>
        </w:rPr>
        <w:t>В соответствии с</w:t>
      </w:r>
      <w:r w:rsidR="004C6B34">
        <w:rPr>
          <w:sz w:val="28"/>
          <w:szCs w:val="26"/>
        </w:rPr>
        <w:t>о</w:t>
      </w:r>
      <w:r w:rsidRPr="00615DA5">
        <w:rPr>
          <w:sz w:val="28"/>
          <w:szCs w:val="26"/>
        </w:rPr>
        <w:t xml:space="preserve"> </w:t>
      </w:r>
      <w:r w:rsidR="004C6B34">
        <w:rPr>
          <w:sz w:val="28"/>
          <w:szCs w:val="26"/>
        </w:rPr>
        <w:t>статьей 160.1</w:t>
      </w:r>
      <w:r w:rsidRPr="00615DA5">
        <w:rPr>
          <w:sz w:val="28"/>
          <w:szCs w:val="26"/>
        </w:rPr>
        <w:t xml:space="preserve"> Бюджетного кодекса Российской Федерации</w:t>
      </w:r>
      <w:r w:rsidR="004C6B34">
        <w:rPr>
          <w:sz w:val="28"/>
          <w:szCs w:val="26"/>
        </w:rPr>
        <w:t xml:space="preserve">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муниципального </w:t>
      </w:r>
      <w:r w:rsidR="002629DB">
        <w:rPr>
          <w:sz w:val="28"/>
          <w:szCs w:val="26"/>
        </w:rPr>
        <w:t>образования «Бохан»</w:t>
      </w:r>
      <w:r w:rsidR="004C6B34">
        <w:rPr>
          <w:sz w:val="28"/>
          <w:szCs w:val="26"/>
        </w:rPr>
        <w:t xml:space="preserve">  от </w:t>
      </w:r>
      <w:r w:rsidRPr="00615DA5">
        <w:rPr>
          <w:sz w:val="28"/>
          <w:szCs w:val="26"/>
        </w:rPr>
        <w:t xml:space="preserve"> </w:t>
      </w:r>
      <w:r w:rsidR="002629DB">
        <w:rPr>
          <w:sz w:val="28"/>
          <w:szCs w:val="26"/>
        </w:rPr>
        <w:t>04</w:t>
      </w:r>
      <w:r w:rsidR="004C6B34">
        <w:rPr>
          <w:sz w:val="28"/>
          <w:szCs w:val="26"/>
        </w:rPr>
        <w:t>.0</w:t>
      </w:r>
      <w:r w:rsidR="002629DB">
        <w:rPr>
          <w:sz w:val="28"/>
          <w:szCs w:val="26"/>
        </w:rPr>
        <w:t>9</w:t>
      </w:r>
      <w:r w:rsidR="004C6B34">
        <w:rPr>
          <w:sz w:val="28"/>
          <w:szCs w:val="26"/>
        </w:rPr>
        <w:t xml:space="preserve">.2023 № </w:t>
      </w:r>
      <w:r w:rsidR="002629DB">
        <w:rPr>
          <w:sz w:val="28"/>
          <w:szCs w:val="26"/>
        </w:rPr>
        <w:t>136</w:t>
      </w:r>
      <w:r w:rsidR="004C6B34">
        <w:rPr>
          <w:sz w:val="28"/>
          <w:szCs w:val="26"/>
        </w:rPr>
        <w:t xml:space="preserve"> «</w:t>
      </w:r>
      <w:r w:rsidR="004C6B34" w:rsidRPr="004C6B34">
        <w:rPr>
          <w:sz w:val="28"/>
          <w:szCs w:val="28"/>
        </w:rPr>
        <w:t xml:space="preserve">Об утверждении Порядка </w:t>
      </w:r>
      <w:r w:rsidR="002629DB">
        <w:rPr>
          <w:sz w:val="28"/>
          <w:szCs w:val="28"/>
        </w:rPr>
        <w:t>реализации полномочий администратора доходов бюджета по взысканию дебиторской</w:t>
      </w:r>
      <w:proofErr w:type="gramEnd"/>
      <w:r w:rsidR="002629DB">
        <w:rPr>
          <w:sz w:val="28"/>
          <w:szCs w:val="28"/>
        </w:rPr>
        <w:t xml:space="preserve"> задолженности по платежам в бюджет, пеням и штрафам по ним в муниципальном образовании «Бохан</w:t>
      </w:r>
      <w:r w:rsidR="004C6B34">
        <w:rPr>
          <w:sz w:val="28"/>
          <w:szCs w:val="28"/>
        </w:rPr>
        <w:t>»</w:t>
      </w: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</w:t>
      </w:r>
      <w:r w:rsidR="006D18AA">
        <w:rPr>
          <w:b/>
          <w:sz w:val="28"/>
          <w:szCs w:val="26"/>
        </w:rPr>
        <w:t>ОСТАНОВЛЯЮ</w:t>
      </w:r>
      <w:r w:rsidRPr="00615DA5">
        <w:rPr>
          <w:b/>
          <w:sz w:val="28"/>
          <w:szCs w:val="26"/>
        </w:rPr>
        <w:t>:</w:t>
      </w:r>
    </w:p>
    <w:p w:rsidR="00243323" w:rsidRDefault="00243323" w:rsidP="00661760">
      <w:pPr>
        <w:ind w:firstLine="709"/>
        <w:jc w:val="both"/>
        <w:rPr>
          <w:b/>
          <w:sz w:val="28"/>
          <w:szCs w:val="26"/>
        </w:rPr>
      </w:pPr>
    </w:p>
    <w:p w:rsidR="002660A6" w:rsidRPr="00956FCB" w:rsidRDefault="004C6B34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регламент  реализации </w:t>
      </w:r>
      <w:r w:rsidR="002629DB">
        <w:rPr>
          <w:sz w:val="28"/>
          <w:szCs w:val="28"/>
        </w:rPr>
        <w:t>администраци</w:t>
      </w:r>
      <w:r w:rsidR="006D18AA">
        <w:rPr>
          <w:sz w:val="28"/>
          <w:szCs w:val="28"/>
        </w:rPr>
        <w:t>ей</w:t>
      </w:r>
      <w:r w:rsidR="002629DB">
        <w:rPr>
          <w:sz w:val="28"/>
          <w:szCs w:val="28"/>
        </w:rPr>
        <w:t xml:space="preserve"> муниципального образования «Бохан»</w:t>
      </w:r>
      <w:r>
        <w:rPr>
          <w:sz w:val="28"/>
          <w:szCs w:val="28"/>
        </w:rPr>
        <w:t xml:space="preserve"> полномочий администратора </w:t>
      </w:r>
      <w:r w:rsidR="002629DB">
        <w:rPr>
          <w:sz w:val="28"/>
          <w:szCs w:val="28"/>
        </w:rPr>
        <w:t>доходов бюджета муниципального образования</w:t>
      </w:r>
      <w:r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  <w:r w:rsidR="00956FCB">
        <w:rPr>
          <w:sz w:val="28"/>
          <w:szCs w:val="28"/>
        </w:rPr>
        <w:t xml:space="preserve"> </w:t>
      </w:r>
    </w:p>
    <w:p w:rsidR="002660A6" w:rsidRPr="003E72AA" w:rsidRDefault="00243323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660A6" w:rsidRPr="003E72AA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="002660A6" w:rsidRPr="003E72AA">
        <w:rPr>
          <w:sz w:val="28"/>
          <w:szCs w:val="28"/>
        </w:rPr>
        <w:t xml:space="preserve"> настоящ</w:t>
      </w:r>
      <w:r w:rsidR="006D18AA">
        <w:rPr>
          <w:sz w:val="28"/>
          <w:szCs w:val="28"/>
        </w:rPr>
        <w:t>ее Постановление</w:t>
      </w:r>
      <w:r w:rsidR="002660A6" w:rsidRPr="003E72AA">
        <w:rPr>
          <w:sz w:val="28"/>
          <w:szCs w:val="28"/>
        </w:rPr>
        <w:t xml:space="preserve"> на</w:t>
      </w:r>
      <w:r w:rsidR="002629DB">
        <w:rPr>
          <w:sz w:val="28"/>
          <w:szCs w:val="28"/>
        </w:rPr>
        <w:t xml:space="preserve"> официальном сайте</w:t>
      </w:r>
      <w:r w:rsidR="002660A6">
        <w:rPr>
          <w:sz w:val="28"/>
          <w:szCs w:val="28"/>
        </w:rPr>
        <w:t xml:space="preserve"> </w:t>
      </w:r>
      <w:r w:rsidR="002660A6" w:rsidRPr="003E72AA">
        <w:rPr>
          <w:sz w:val="28"/>
          <w:szCs w:val="28"/>
        </w:rPr>
        <w:t>администрации муниципального</w:t>
      </w:r>
      <w:r w:rsidR="002629DB">
        <w:rPr>
          <w:sz w:val="28"/>
          <w:szCs w:val="28"/>
        </w:rPr>
        <w:t xml:space="preserve"> образования «Бохан»</w:t>
      </w:r>
      <w:r w:rsidR="002660A6"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</w:t>
      </w:r>
      <w:r w:rsidR="006D18AA">
        <w:rPr>
          <w:sz w:val="28"/>
          <w:szCs w:val="28"/>
        </w:rPr>
        <w:t>Постановления</w:t>
      </w:r>
      <w:r w:rsidRPr="003E72AA">
        <w:rPr>
          <w:sz w:val="28"/>
          <w:szCs w:val="28"/>
        </w:rPr>
        <w:t xml:space="preserve"> </w:t>
      </w:r>
      <w:r w:rsidR="006D18AA">
        <w:rPr>
          <w:sz w:val="28"/>
          <w:szCs w:val="28"/>
        </w:rPr>
        <w:t>возложить на главного бухгалтера администрации Сахарову С.В.</w:t>
      </w:r>
    </w:p>
    <w:p w:rsidR="002660A6" w:rsidRDefault="006D18AA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2660A6" w:rsidRPr="003E72AA">
        <w:rPr>
          <w:sz w:val="28"/>
          <w:szCs w:val="28"/>
        </w:rPr>
        <w:t xml:space="preserve"> вступает в силу с </w:t>
      </w:r>
      <w:r w:rsidR="00125055">
        <w:rPr>
          <w:sz w:val="28"/>
          <w:szCs w:val="28"/>
        </w:rPr>
        <w:t>момента подписания</w:t>
      </w:r>
      <w:r w:rsidR="002660A6"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Default="006D18AA" w:rsidP="002629DB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                                 </w:t>
      </w:r>
      <w:r w:rsidR="002629DB">
        <w:rPr>
          <w:sz w:val="28"/>
          <w:szCs w:val="26"/>
        </w:rPr>
        <w:t xml:space="preserve">                                                     </w:t>
      </w:r>
      <w:r>
        <w:rPr>
          <w:sz w:val="28"/>
          <w:szCs w:val="26"/>
        </w:rPr>
        <w:t xml:space="preserve">Л.Н. </w:t>
      </w:r>
      <w:proofErr w:type="spellStart"/>
      <w:r>
        <w:rPr>
          <w:sz w:val="28"/>
          <w:szCs w:val="26"/>
        </w:rPr>
        <w:t>Сахьянов</w:t>
      </w:r>
      <w:proofErr w:type="spellEnd"/>
    </w:p>
    <w:p w:rsidR="006D18AA" w:rsidRDefault="006D18AA" w:rsidP="002629DB">
      <w:pPr>
        <w:spacing w:line="360" w:lineRule="atLeast"/>
        <w:jc w:val="both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43323" w:rsidRPr="00243323" w:rsidRDefault="00C12BBC" w:rsidP="00C12BBC">
      <w:pPr>
        <w:spacing w:line="360" w:lineRule="atLeast"/>
        <w:rPr>
          <w:sz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</w:t>
      </w:r>
      <w:r w:rsidR="00243323" w:rsidRPr="00243323">
        <w:rPr>
          <w:sz w:val="28"/>
        </w:rPr>
        <w:t>УТВЕРЖЕН</w:t>
      </w:r>
    </w:p>
    <w:p w:rsidR="00243323" w:rsidRDefault="006D18AA" w:rsidP="00243323">
      <w:pPr>
        <w:spacing w:line="360" w:lineRule="atLeast"/>
        <w:ind w:left="5387"/>
        <w:jc w:val="center"/>
        <w:rPr>
          <w:sz w:val="28"/>
        </w:rPr>
      </w:pPr>
      <w:r>
        <w:rPr>
          <w:sz w:val="28"/>
        </w:rPr>
        <w:t>Постановлением</w:t>
      </w:r>
      <w:r w:rsidR="00243323" w:rsidRPr="00243323">
        <w:rPr>
          <w:sz w:val="28"/>
        </w:rPr>
        <w:t xml:space="preserve"> администрации муниципального </w:t>
      </w:r>
      <w:r w:rsidR="002629DB">
        <w:rPr>
          <w:sz w:val="28"/>
        </w:rPr>
        <w:t>образования «Бохан»</w:t>
      </w:r>
      <w:r w:rsidR="00243323" w:rsidRPr="00243323">
        <w:rPr>
          <w:sz w:val="28"/>
        </w:rPr>
        <w:t xml:space="preserve"> </w:t>
      </w:r>
    </w:p>
    <w:p w:rsidR="00243323" w:rsidRPr="00243323" w:rsidRDefault="00243323" w:rsidP="00243323">
      <w:pPr>
        <w:spacing w:line="360" w:lineRule="atLeast"/>
        <w:ind w:left="5387"/>
        <w:jc w:val="center"/>
        <w:rPr>
          <w:sz w:val="28"/>
        </w:rPr>
      </w:pPr>
      <w:r w:rsidRPr="00243323">
        <w:rPr>
          <w:sz w:val="28"/>
        </w:rPr>
        <w:t xml:space="preserve">от </w:t>
      </w:r>
      <w:r w:rsidR="00C12BBC">
        <w:rPr>
          <w:sz w:val="28"/>
        </w:rPr>
        <w:t>14</w:t>
      </w:r>
      <w:r w:rsidR="006766AE">
        <w:rPr>
          <w:sz w:val="28"/>
        </w:rPr>
        <w:t xml:space="preserve"> сентября</w:t>
      </w:r>
      <w:r w:rsidR="00783AFC">
        <w:rPr>
          <w:sz w:val="28"/>
        </w:rPr>
        <w:t xml:space="preserve"> 2023г</w:t>
      </w:r>
      <w:r w:rsidRPr="00243323">
        <w:rPr>
          <w:sz w:val="28"/>
        </w:rPr>
        <w:t xml:space="preserve"> №</w:t>
      </w:r>
      <w:r w:rsidR="00783AFC">
        <w:rPr>
          <w:sz w:val="28"/>
        </w:rPr>
        <w:t xml:space="preserve"> </w:t>
      </w:r>
      <w:r w:rsidR="006D18AA">
        <w:rPr>
          <w:sz w:val="28"/>
        </w:rPr>
        <w:t>139</w:t>
      </w:r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ind w:firstLine="851"/>
        <w:jc w:val="right"/>
        <w:rPr>
          <w:sz w:val="28"/>
        </w:rPr>
      </w:pPr>
    </w:p>
    <w:p w:rsidR="00243323" w:rsidRPr="00243323" w:rsidRDefault="00243323" w:rsidP="00243323">
      <w:pPr>
        <w:spacing w:line="360" w:lineRule="atLeast"/>
        <w:jc w:val="center"/>
        <w:rPr>
          <w:b/>
          <w:sz w:val="28"/>
        </w:rPr>
      </w:pPr>
      <w:r w:rsidRPr="00243323">
        <w:rPr>
          <w:b/>
          <w:sz w:val="28"/>
        </w:rPr>
        <w:t>РЕГЛАМЕНТ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  <w:r w:rsidRPr="00243323">
        <w:rPr>
          <w:b/>
          <w:sz w:val="28"/>
          <w:szCs w:val="24"/>
        </w:rPr>
        <w:t>реализации администраци</w:t>
      </w:r>
      <w:r w:rsidR="006D18AA">
        <w:rPr>
          <w:b/>
          <w:sz w:val="28"/>
          <w:szCs w:val="24"/>
        </w:rPr>
        <w:t>ей</w:t>
      </w:r>
      <w:r>
        <w:rPr>
          <w:b/>
          <w:sz w:val="28"/>
          <w:szCs w:val="24"/>
        </w:rPr>
        <w:t xml:space="preserve"> муниципального </w:t>
      </w:r>
      <w:r w:rsidR="006766AE">
        <w:rPr>
          <w:b/>
          <w:sz w:val="28"/>
          <w:szCs w:val="24"/>
        </w:rPr>
        <w:t>образования «Бохан»</w:t>
      </w:r>
      <w:r>
        <w:rPr>
          <w:b/>
          <w:sz w:val="28"/>
          <w:szCs w:val="24"/>
        </w:rPr>
        <w:t xml:space="preserve"> полномочий администратора доходов бюджета муниципального </w:t>
      </w:r>
      <w:r w:rsidR="006766AE">
        <w:rPr>
          <w:b/>
          <w:sz w:val="28"/>
          <w:szCs w:val="24"/>
        </w:rPr>
        <w:t>образования</w:t>
      </w:r>
      <w:r>
        <w:rPr>
          <w:b/>
          <w:sz w:val="28"/>
          <w:szCs w:val="24"/>
        </w:rPr>
        <w:t xml:space="preserve"> по взысканию дебиторской задолженности по платежам в бюджет, пеням, и штрафам по ним</w:t>
      </w:r>
    </w:p>
    <w:p w:rsidR="00243323" w:rsidRDefault="00243323" w:rsidP="00243323">
      <w:pPr>
        <w:spacing w:line="360" w:lineRule="atLeast"/>
        <w:jc w:val="center"/>
        <w:rPr>
          <w:b/>
          <w:sz w:val="28"/>
          <w:szCs w:val="24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Общие положения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Default="002D1965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Настоящий регламент устанавливает порядок реализации  </w:t>
      </w:r>
      <w:r w:rsidR="006D18AA">
        <w:rPr>
          <w:sz w:val="28"/>
        </w:rPr>
        <w:t>а</w:t>
      </w:r>
      <w:r>
        <w:rPr>
          <w:sz w:val="28"/>
        </w:rPr>
        <w:t>дминистраци</w:t>
      </w:r>
      <w:r w:rsidR="006D18AA">
        <w:rPr>
          <w:sz w:val="28"/>
        </w:rPr>
        <w:t>ей</w:t>
      </w:r>
      <w:r>
        <w:rPr>
          <w:sz w:val="28"/>
        </w:rPr>
        <w:t xml:space="preserve"> муниципального </w:t>
      </w:r>
      <w:r w:rsidR="006766AE">
        <w:rPr>
          <w:sz w:val="28"/>
        </w:rPr>
        <w:t>образования «Бохан»</w:t>
      </w:r>
      <w:r>
        <w:rPr>
          <w:sz w:val="28"/>
        </w:rPr>
        <w:t xml:space="preserve"> полномочий администратора доходов бюджета муниципального </w:t>
      </w:r>
      <w:r w:rsidR="006766AE">
        <w:rPr>
          <w:sz w:val="28"/>
        </w:rPr>
        <w:t>образования</w:t>
      </w:r>
      <w:r>
        <w:rPr>
          <w:sz w:val="28"/>
        </w:rPr>
        <w:t xml:space="preserve"> по взысканию дебиторской задолженности  по платежам в бюджет, пеням и штрафам по ним, являющимся источником формирования доходов бюджета </w:t>
      </w:r>
      <w:r w:rsidR="006766AE">
        <w:rPr>
          <w:sz w:val="28"/>
        </w:rPr>
        <w:t>муниципального образования «Бохан»</w:t>
      </w:r>
      <w:r w:rsidR="005C3E6E">
        <w:rPr>
          <w:sz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 w:rsidR="005C3E6E">
        <w:rPr>
          <w:sz w:val="28"/>
        </w:rPr>
        <w:t>, правом Евразийского экономического союза и законодательством Российской Федерации о таможенном регулировании (</w:t>
      </w:r>
      <w:r w:rsidR="005A52F0">
        <w:rPr>
          <w:sz w:val="28"/>
        </w:rPr>
        <w:t xml:space="preserve">далее соответственно – </w:t>
      </w:r>
      <w:r w:rsidR="006D18AA">
        <w:rPr>
          <w:sz w:val="28"/>
        </w:rPr>
        <w:t>администрация</w:t>
      </w:r>
      <w:r w:rsidR="005C3E6E">
        <w:rPr>
          <w:sz w:val="28"/>
        </w:rPr>
        <w:t>, регламент, дебиторская задолженность по доходам).</w:t>
      </w:r>
    </w:p>
    <w:p w:rsidR="005C3E6E" w:rsidRDefault="00925BAD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В</w:t>
      </w:r>
      <w:r w:rsidR="005C3E6E">
        <w:rPr>
          <w:sz w:val="28"/>
        </w:rPr>
        <w:t xml:space="preserve"> </w:t>
      </w:r>
      <w:r w:rsidR="006D18AA">
        <w:rPr>
          <w:sz w:val="28"/>
        </w:rPr>
        <w:t>администрации муниципального образования «Бохан»</w:t>
      </w:r>
      <w:r w:rsidR="005C3E6E">
        <w:rPr>
          <w:sz w:val="28"/>
        </w:rPr>
        <w:t xml:space="preserve"> реализацию полномочий по работе с дебиторской задолженностью по доходам в случаях, предусмотренных регламентом</w:t>
      </w:r>
      <w:r w:rsidR="00DF5456">
        <w:rPr>
          <w:sz w:val="28"/>
        </w:rPr>
        <w:t>,</w:t>
      </w:r>
      <w:r w:rsidR="005C3E6E">
        <w:rPr>
          <w:sz w:val="28"/>
        </w:rPr>
        <w:t xml:space="preserve"> </w:t>
      </w:r>
      <w:r>
        <w:rPr>
          <w:sz w:val="28"/>
        </w:rPr>
        <w:t xml:space="preserve">обеспечивает </w:t>
      </w:r>
      <w:r w:rsidR="006D18AA">
        <w:rPr>
          <w:sz w:val="28"/>
        </w:rPr>
        <w:t>главный бухгалтер администрации</w:t>
      </w:r>
      <w:r w:rsidR="005C3E6E">
        <w:rPr>
          <w:sz w:val="28"/>
        </w:rPr>
        <w:t>.</w:t>
      </w:r>
    </w:p>
    <w:p w:rsidR="005C3E6E" w:rsidRDefault="00DF5456" w:rsidP="002D1965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Основным н</w:t>
      </w:r>
      <w:r w:rsidR="005C3E6E">
        <w:rPr>
          <w:sz w:val="28"/>
        </w:rPr>
        <w:t>аправлени</w:t>
      </w:r>
      <w:r>
        <w:rPr>
          <w:sz w:val="28"/>
        </w:rPr>
        <w:t>е</w:t>
      </w:r>
      <w:r w:rsidR="005C3E6E">
        <w:rPr>
          <w:sz w:val="28"/>
        </w:rPr>
        <w:t xml:space="preserve">м по работе с дебиторской задолженностью по доходам в </w:t>
      </w:r>
      <w:r w:rsidR="006D18AA">
        <w:rPr>
          <w:sz w:val="28"/>
        </w:rPr>
        <w:t>администрации</w:t>
      </w:r>
      <w:r w:rsidR="005C3E6E">
        <w:rPr>
          <w:sz w:val="28"/>
        </w:rPr>
        <w:t xml:space="preserve"> явля</w:t>
      </w:r>
      <w:r>
        <w:rPr>
          <w:sz w:val="28"/>
        </w:rPr>
        <w:t>е</w:t>
      </w:r>
      <w:r w:rsidR="005C3E6E">
        <w:rPr>
          <w:sz w:val="28"/>
        </w:rPr>
        <w:t>тся:</w:t>
      </w:r>
    </w:p>
    <w:p w:rsidR="005C3E6E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в</w:t>
      </w:r>
      <w:r w:rsidR="00334F73">
        <w:rPr>
          <w:sz w:val="28"/>
        </w:rPr>
        <w:t>опросы работы с дебиторской задолженностью по доходам, образова</w:t>
      </w:r>
      <w:r>
        <w:rPr>
          <w:sz w:val="28"/>
        </w:rPr>
        <w:t xml:space="preserve">вшимся вследствие реализации полномочий </w:t>
      </w:r>
      <w:r w:rsidR="006D18AA">
        <w:rPr>
          <w:sz w:val="28"/>
        </w:rPr>
        <w:t>администрации</w:t>
      </w:r>
      <w:r>
        <w:rPr>
          <w:sz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DF5456" w:rsidRDefault="00DF5456" w:rsidP="00DF5456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lastRenderedPageBreak/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DF5456" w:rsidRDefault="00986187" w:rsidP="00986187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Обеспеч</w:t>
      </w:r>
      <w:r w:rsidR="001B6589">
        <w:rPr>
          <w:sz w:val="28"/>
        </w:rPr>
        <w:t>ение</w:t>
      </w:r>
      <w:r>
        <w:rPr>
          <w:sz w:val="28"/>
        </w:rPr>
        <w:t xml:space="preserve"> в порядки и  сроки, предусмотренные действующим законодательством и (или) договором</w:t>
      </w:r>
      <w:r w:rsidR="00472954">
        <w:rPr>
          <w:sz w:val="28"/>
        </w:rPr>
        <w:t xml:space="preserve"> (контрактом, соглашением)</w:t>
      </w:r>
      <w:r>
        <w:rPr>
          <w:sz w:val="28"/>
        </w:rPr>
        <w:t xml:space="preserve">, а в случае если такие сроки не установлены – ежеквартально, </w:t>
      </w:r>
      <w:proofErr w:type="gramStart"/>
      <w:r>
        <w:rPr>
          <w:sz w:val="28"/>
        </w:rPr>
        <w:t>контрол</w:t>
      </w:r>
      <w:r w:rsidR="001B6589">
        <w:rPr>
          <w:sz w:val="28"/>
        </w:rPr>
        <w:t>я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 муниципального </w:t>
      </w:r>
      <w:r w:rsidR="006766AE">
        <w:rPr>
          <w:sz w:val="28"/>
        </w:rPr>
        <w:t>образования «Бохан»</w:t>
      </w:r>
      <w:r>
        <w:rPr>
          <w:sz w:val="28"/>
        </w:rPr>
        <w:t>, пеням и штрафам по ним, в том числе: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бюджет муниципального </w:t>
      </w:r>
      <w:r w:rsidR="006766AE">
        <w:rPr>
          <w:sz w:val="28"/>
        </w:rPr>
        <w:t>образования «Бохан»</w:t>
      </w:r>
      <w:r>
        <w:rPr>
          <w:sz w:val="28"/>
        </w:rPr>
        <w:t xml:space="preserve"> в размерах и сроки, установленные законодательством Российской Федерации, </w:t>
      </w:r>
      <w:r w:rsidR="00472954">
        <w:rPr>
          <w:sz w:val="28"/>
        </w:rPr>
        <w:t>договором (контрактом, соглашением);</w:t>
      </w:r>
    </w:p>
    <w:p w:rsidR="00986187" w:rsidRDefault="00986187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A5F9F">
        <w:rPr>
          <w:sz w:val="28"/>
        </w:rPr>
        <w:t xml:space="preserve">за погашением начислений соответствующих платежей, являющихся источниками формирования доходов муниципального </w:t>
      </w:r>
      <w:r w:rsidR="006766AE">
        <w:rPr>
          <w:sz w:val="28"/>
        </w:rPr>
        <w:t>образования</w:t>
      </w:r>
      <w:r w:rsidR="00AA5F9F">
        <w:rPr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766AE">
        <w:rPr>
          <w:sz w:val="28"/>
        </w:rPr>
        <w:t>муниципального образования «Бохан»</w:t>
      </w:r>
      <w:r>
        <w:rPr>
          <w:sz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 муниципального округа в порядке и случаях, предусмотренных законодательством Российской</w:t>
      </w:r>
      <w:proofErr w:type="gramEnd"/>
      <w:r>
        <w:rPr>
          <w:sz w:val="28"/>
        </w:rPr>
        <w:t xml:space="preserve"> Федерации и муниципального </w:t>
      </w:r>
      <w:r w:rsidR="006766AE">
        <w:rPr>
          <w:sz w:val="28"/>
        </w:rPr>
        <w:t>образования «Бохан»</w:t>
      </w:r>
      <w:r w:rsidR="001B6589">
        <w:rPr>
          <w:sz w:val="28"/>
        </w:rPr>
        <w:t>: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начислением неустойки (штрафов, пени);</w:t>
      </w:r>
    </w:p>
    <w:p w:rsidR="00AA5F9F" w:rsidRDefault="00AA5F9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</w:t>
      </w:r>
      <w:r w:rsidR="001372CC">
        <w:rPr>
          <w:sz w:val="28"/>
        </w:rPr>
        <w:t xml:space="preserve"> или оформляющих операции по ее увеличению (уменьшению), а также их отражением в бюджетном учете;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="001B6589">
        <w:rPr>
          <w:sz w:val="28"/>
        </w:rPr>
        <w:t>Е</w:t>
      </w:r>
      <w:r>
        <w:rPr>
          <w:sz w:val="28"/>
        </w:rPr>
        <w:t>жеквартально</w:t>
      </w:r>
      <w:r w:rsidR="001B6589">
        <w:rPr>
          <w:sz w:val="28"/>
        </w:rPr>
        <w:t>е</w:t>
      </w:r>
      <w:r>
        <w:rPr>
          <w:sz w:val="28"/>
        </w:rPr>
        <w:t xml:space="preserve"> проведение инвентаризации расчетов с должниками, включая сверку данных по доходам бюджета </w:t>
      </w:r>
      <w:r w:rsidR="006766AE">
        <w:rPr>
          <w:sz w:val="28"/>
        </w:rPr>
        <w:t xml:space="preserve">муниципального образования «Бохан» </w:t>
      </w:r>
      <w:r>
        <w:rPr>
          <w:sz w:val="28"/>
        </w:rPr>
        <w:t>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372CC" w:rsidRDefault="001372CC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2.3. </w:t>
      </w:r>
      <w:r w:rsidR="001B6589">
        <w:rPr>
          <w:sz w:val="28"/>
        </w:rPr>
        <w:t>В</w:t>
      </w:r>
      <w:r>
        <w:rPr>
          <w:sz w:val="28"/>
        </w:rPr>
        <w:t xml:space="preserve"> части дебиторской задолженности по доходам, образовавшимся вследствие реализации полномочий </w:t>
      </w:r>
      <w:r w:rsidR="00575BA0">
        <w:rPr>
          <w:sz w:val="28"/>
        </w:rPr>
        <w:t>администрации</w:t>
      </w:r>
      <w:r>
        <w:rPr>
          <w:sz w:val="28"/>
        </w:rPr>
        <w:t xml:space="preserve"> в соответствии с Федеральным законом № 44-ФЗ, ежеквартально обеспечивается проведение мониторинга</w:t>
      </w:r>
      <w:r w:rsidR="00B0465F">
        <w:rPr>
          <w:sz w:val="28"/>
        </w:rPr>
        <w:t xml:space="preserve"> финансового (платежного) состояния должников, в том числе </w:t>
      </w:r>
      <w:r w:rsidR="00B0465F">
        <w:rPr>
          <w:sz w:val="28"/>
        </w:rPr>
        <w:lastRenderedPageBreak/>
        <w:t>при проведении мероприятий по инвентаризации дебиторской задолженности по доходам, в частности, на предмет: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B0465F" w:rsidRDefault="00B0465F" w:rsidP="00986187">
      <w:pPr>
        <w:pStyle w:val="ac"/>
        <w:spacing w:line="360" w:lineRule="atLeast"/>
        <w:ind w:left="0" w:firstLine="720"/>
        <w:jc w:val="both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урегулированию дебиторской задолженности по доходам в досудебном порядке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B0465F" w:rsidRDefault="00B0465F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</w:t>
      </w:r>
      <w:r w:rsidR="006766AE">
        <w:rPr>
          <w:sz w:val="28"/>
        </w:rPr>
        <w:t>образования «Бохан»</w:t>
      </w:r>
      <w:r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B0465F" w:rsidRDefault="00B0465F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9E7706">
        <w:rPr>
          <w:sz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E7706" w:rsidRDefault="009E7706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направление претензии должнику о погашении образовавшейся задолженности в досудебном порядке в установленный законом срок или </w:t>
      </w:r>
      <w:r w:rsidR="00472954">
        <w:rPr>
          <w:sz w:val="28"/>
        </w:rPr>
        <w:t xml:space="preserve">договором (контрактом, соглашением), </w:t>
      </w:r>
      <w:r>
        <w:rPr>
          <w:sz w:val="28"/>
        </w:rPr>
        <w:t xml:space="preserve">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="00472954">
        <w:rPr>
          <w:sz w:val="28"/>
        </w:rPr>
        <w:t>договором (контрактом, соглашением)</w:t>
      </w:r>
      <w:r w:rsidR="00F46BF9">
        <w:rPr>
          <w:sz w:val="28"/>
        </w:rPr>
        <w:t>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 xml:space="preserve">- рассмотрение вопроса о возможности расторжения </w:t>
      </w:r>
      <w:r w:rsidR="00472954">
        <w:rPr>
          <w:sz w:val="28"/>
        </w:rPr>
        <w:t>договора (контракта, соглашения),</w:t>
      </w:r>
      <w:r>
        <w:rPr>
          <w:sz w:val="28"/>
        </w:rPr>
        <w:t xml:space="preserve">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46BF9" w:rsidRDefault="00F46BF9" w:rsidP="009E7706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B0465F" w:rsidRPr="00AE4DFE" w:rsidRDefault="00575BA0" w:rsidP="00B0465F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Администрация</w:t>
      </w:r>
      <w:r w:rsidR="00F46BF9">
        <w:rPr>
          <w:sz w:val="28"/>
        </w:rPr>
        <w:t xml:space="preserve"> при выявлении в ходе </w:t>
      </w:r>
      <w:proofErr w:type="gramStart"/>
      <w:r w:rsidR="00F46BF9">
        <w:rPr>
          <w:sz w:val="28"/>
        </w:rPr>
        <w:t>контроля за</w:t>
      </w:r>
      <w:proofErr w:type="gramEnd"/>
      <w:r w:rsidR="00F46BF9">
        <w:rPr>
          <w:sz w:val="28"/>
        </w:rPr>
        <w:t xml:space="preserve"> поступлением доходов в бюджет муниципального </w:t>
      </w:r>
      <w:r w:rsidR="006766AE">
        <w:rPr>
          <w:sz w:val="28"/>
        </w:rPr>
        <w:t>образования</w:t>
      </w:r>
      <w:r w:rsidR="00F46BF9">
        <w:rPr>
          <w:sz w:val="28"/>
        </w:rPr>
        <w:t xml:space="preserve"> нарушений контрагентом условий </w:t>
      </w:r>
      <w:r w:rsidR="00472954">
        <w:rPr>
          <w:sz w:val="28"/>
        </w:rPr>
        <w:t xml:space="preserve">договора (контракта, соглашения) </w:t>
      </w:r>
      <w:r w:rsidR="00F46BF9">
        <w:rPr>
          <w:sz w:val="28"/>
        </w:rPr>
        <w:t xml:space="preserve">в части, касающейся уплаты денежных средств, в срок </w:t>
      </w:r>
      <w:r w:rsidR="00F46BF9" w:rsidRPr="00AE4DFE">
        <w:rPr>
          <w:sz w:val="28"/>
        </w:rPr>
        <w:t>не позднее 30 календарных дней с момента образования просроченной дебиторской задолженности:</w:t>
      </w:r>
    </w:p>
    <w:p w:rsidR="00F46BF9" w:rsidRPr="00AE4DFE" w:rsidRDefault="00F46BF9" w:rsidP="00472954">
      <w:pPr>
        <w:pStyle w:val="ac"/>
        <w:spacing w:line="360" w:lineRule="atLeast"/>
        <w:jc w:val="both"/>
        <w:rPr>
          <w:sz w:val="28"/>
        </w:rPr>
      </w:pPr>
      <w:r w:rsidRPr="00AE4DFE">
        <w:rPr>
          <w:sz w:val="28"/>
        </w:rPr>
        <w:t>- производит расчет задолженности по пеням и штрафам;</w:t>
      </w:r>
    </w:p>
    <w:p w:rsidR="00F46BF9" w:rsidRDefault="00F46BF9" w:rsidP="00472954">
      <w:pPr>
        <w:pStyle w:val="ac"/>
        <w:spacing w:line="360" w:lineRule="atLeast"/>
        <w:ind w:left="0" w:firstLine="720"/>
        <w:jc w:val="both"/>
        <w:rPr>
          <w:sz w:val="28"/>
        </w:rPr>
      </w:pPr>
      <w:r w:rsidRPr="00AE4DFE">
        <w:rPr>
          <w:sz w:val="28"/>
        </w:rPr>
        <w:lastRenderedPageBreak/>
        <w:t>- направляет должнику требование (претензию) о погашении задолженности в 15-дневный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F46BF9" w:rsidRDefault="00F46BF9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добровольном исполнении обязательства в срок</w:t>
      </w:r>
      <w:r w:rsidR="00472954">
        <w:rPr>
          <w:sz w:val="28"/>
        </w:rPr>
        <w:t>, указанный</w:t>
      </w:r>
      <w:r w:rsidR="00472954">
        <w:rPr>
          <w:sz w:val="28"/>
        </w:rPr>
        <w:tab/>
        <w:t xml:space="preserve">  в требовании (претензии), претензионная работа в отношении должника прекращается.</w:t>
      </w:r>
    </w:p>
    <w:p w:rsidR="00B0465F" w:rsidRDefault="00B0465F" w:rsidP="00B0465F">
      <w:pPr>
        <w:pStyle w:val="ac"/>
        <w:spacing w:line="360" w:lineRule="atLeast"/>
        <w:rPr>
          <w:sz w:val="28"/>
        </w:rPr>
      </w:pPr>
    </w:p>
    <w:p w:rsidR="002D1965" w:rsidRDefault="002D1965" w:rsidP="002D1965">
      <w:pPr>
        <w:pStyle w:val="ac"/>
        <w:numPr>
          <w:ilvl w:val="0"/>
          <w:numId w:val="12"/>
        </w:numPr>
        <w:spacing w:line="360" w:lineRule="atLeast"/>
        <w:jc w:val="center"/>
        <w:rPr>
          <w:sz w:val="28"/>
        </w:rPr>
      </w:pPr>
      <w:r>
        <w:rPr>
          <w:sz w:val="28"/>
        </w:rPr>
        <w:t>Мероприятия по принудительному взысканию дебиторской задолженности по доходам</w:t>
      </w:r>
    </w:p>
    <w:p w:rsidR="00472954" w:rsidRDefault="00472954" w:rsidP="00472954">
      <w:pPr>
        <w:pStyle w:val="ac"/>
        <w:spacing w:line="360" w:lineRule="atLeast"/>
        <w:rPr>
          <w:sz w:val="28"/>
        </w:rPr>
      </w:pP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472954" w:rsidRDefault="00472954" w:rsidP="00472954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</w:t>
      </w:r>
      <w:r w:rsidR="00C06E05">
        <w:rPr>
          <w:sz w:val="28"/>
        </w:rPr>
        <w:t>:</w:t>
      </w:r>
      <w:proofErr w:type="gramEnd"/>
    </w:p>
    <w:p w:rsidR="00472954" w:rsidRDefault="00C06E05" w:rsidP="00C06E05">
      <w:pPr>
        <w:pStyle w:val="ac"/>
        <w:spacing w:line="360" w:lineRule="atLeast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C12BBC">
        <w:rPr>
          <w:sz w:val="28"/>
        </w:rPr>
        <w:t>главным специалистом-юристом</w:t>
      </w:r>
      <w:r w:rsidR="00047073">
        <w:rPr>
          <w:sz w:val="28"/>
        </w:rPr>
        <w:t xml:space="preserve"> администрации </w:t>
      </w:r>
      <w:r w:rsidR="00C12BBC">
        <w:rPr>
          <w:sz w:val="28"/>
        </w:rPr>
        <w:t>муниципального образования «Бохан»</w:t>
      </w:r>
      <w:r w:rsidR="00F9622B">
        <w:rPr>
          <w:sz w:val="28"/>
        </w:rPr>
        <w:t xml:space="preserve"> (далее – юри</w:t>
      </w:r>
      <w:r w:rsidR="00C12BBC">
        <w:rPr>
          <w:sz w:val="28"/>
        </w:rPr>
        <w:t>ст</w:t>
      </w:r>
      <w:r w:rsidR="00F9622B">
        <w:rPr>
          <w:sz w:val="28"/>
        </w:rPr>
        <w:t>)</w:t>
      </w:r>
      <w:r w:rsidR="00047073">
        <w:rPr>
          <w:sz w:val="28"/>
        </w:rPr>
        <w:t xml:space="preserve"> </w:t>
      </w:r>
      <w:r>
        <w:rPr>
          <w:sz w:val="28"/>
        </w:rPr>
        <w:t xml:space="preserve">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во взаимодействии </w:t>
      </w:r>
      <w:r w:rsidR="00047073">
        <w:rPr>
          <w:sz w:val="28"/>
        </w:rPr>
        <w:t xml:space="preserve">с финансовым </w:t>
      </w:r>
      <w:r w:rsidR="00C12BBC">
        <w:rPr>
          <w:sz w:val="28"/>
        </w:rPr>
        <w:t>отделом</w:t>
      </w:r>
      <w:r>
        <w:rPr>
          <w:sz w:val="28"/>
        </w:rPr>
        <w:t xml:space="preserve"> по дебиторской задолженности по доходам, образовавшимся вследствие реализации полномочий финансового </w:t>
      </w:r>
      <w:r w:rsidR="00C12BBC">
        <w:rPr>
          <w:sz w:val="28"/>
        </w:rPr>
        <w:t>отдела</w:t>
      </w:r>
      <w:r>
        <w:rPr>
          <w:sz w:val="28"/>
        </w:rPr>
        <w:t xml:space="preserve"> в соответствии с Федеральным законом № 44-ФЗ, а также подачу искового заявления в суд;</w:t>
      </w:r>
      <w:proofErr w:type="gramEnd"/>
    </w:p>
    <w:p w:rsidR="00AE4DFE" w:rsidRPr="00AE4DFE" w:rsidRDefault="00C06E05" w:rsidP="00AE4DFE">
      <w:pPr>
        <w:pStyle w:val="ac"/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- юри</w:t>
      </w:r>
      <w:r w:rsidR="00C12BBC">
        <w:rPr>
          <w:sz w:val="28"/>
        </w:rPr>
        <w:t>ст</w:t>
      </w:r>
      <w:r w:rsidR="00575BA0">
        <w:rPr>
          <w:sz w:val="28"/>
        </w:rPr>
        <w:t xml:space="preserve"> </w:t>
      </w:r>
      <w:r>
        <w:rPr>
          <w:sz w:val="28"/>
        </w:rPr>
        <w:t>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</w:t>
      </w:r>
      <w:r w:rsidR="00AE4DFE">
        <w:rPr>
          <w:sz w:val="28"/>
        </w:rPr>
        <w:t>.</w:t>
      </w:r>
    </w:p>
    <w:p w:rsidR="00F9622B" w:rsidRDefault="00F9622B" w:rsidP="00047073">
      <w:pPr>
        <w:pStyle w:val="ac"/>
        <w:numPr>
          <w:ilvl w:val="1"/>
          <w:numId w:val="12"/>
        </w:numPr>
        <w:spacing w:line="360" w:lineRule="atLeast"/>
        <w:ind w:left="0" w:firstLine="720"/>
        <w:jc w:val="both"/>
        <w:rPr>
          <w:sz w:val="28"/>
        </w:rPr>
      </w:pPr>
      <w:r>
        <w:rPr>
          <w:sz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575BA0">
        <w:rPr>
          <w:sz w:val="28"/>
        </w:rPr>
        <w:t xml:space="preserve"> юрист</w:t>
      </w:r>
      <w:r>
        <w:rPr>
          <w:sz w:val="28"/>
        </w:rPr>
        <w:t xml:space="preserve"> осуществляет, при необходимости, взаимодействие со службой судебных приставов.</w:t>
      </w:r>
    </w:p>
    <w:sectPr w:rsidR="00F9622B" w:rsidSect="00D25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48" w:rsidRDefault="00987E48">
      <w:r>
        <w:separator/>
      </w:r>
    </w:p>
  </w:endnote>
  <w:endnote w:type="continuationSeparator" w:id="0">
    <w:p w:rsidR="00987E48" w:rsidRDefault="0098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15" w:rsidRDefault="005F13A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29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48" w:rsidRDefault="00987E48">
      <w:r>
        <w:separator/>
      </w:r>
    </w:p>
  </w:footnote>
  <w:footnote w:type="continuationSeparator" w:id="0">
    <w:p w:rsidR="00987E48" w:rsidRDefault="00987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15" w:rsidRDefault="005F13A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29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15" w:rsidRDefault="00A42915" w:rsidP="00CA6DF9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15" w:rsidRPr="002629DB" w:rsidRDefault="00A42915" w:rsidP="00ED07E6">
    <w:pPr>
      <w:pStyle w:val="a9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47073"/>
    <w:rsid w:val="00053977"/>
    <w:rsid w:val="000546FE"/>
    <w:rsid w:val="000606BB"/>
    <w:rsid w:val="00071A19"/>
    <w:rsid w:val="00080B48"/>
    <w:rsid w:val="00096EF1"/>
    <w:rsid w:val="000A0EE5"/>
    <w:rsid w:val="000B2ABC"/>
    <w:rsid w:val="000C742D"/>
    <w:rsid w:val="000D689E"/>
    <w:rsid w:val="000E4243"/>
    <w:rsid w:val="000F72C5"/>
    <w:rsid w:val="0011082F"/>
    <w:rsid w:val="00111FEF"/>
    <w:rsid w:val="0011445A"/>
    <w:rsid w:val="00124A5C"/>
    <w:rsid w:val="00125055"/>
    <w:rsid w:val="00125583"/>
    <w:rsid w:val="00127F12"/>
    <w:rsid w:val="001372CC"/>
    <w:rsid w:val="00146001"/>
    <w:rsid w:val="001505A6"/>
    <w:rsid w:val="001542B3"/>
    <w:rsid w:val="00157C6C"/>
    <w:rsid w:val="00163AF4"/>
    <w:rsid w:val="001722B9"/>
    <w:rsid w:val="00176D66"/>
    <w:rsid w:val="001802C8"/>
    <w:rsid w:val="001A5B81"/>
    <w:rsid w:val="001B1875"/>
    <w:rsid w:val="001B6589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43323"/>
    <w:rsid w:val="002524B4"/>
    <w:rsid w:val="002629DB"/>
    <w:rsid w:val="00263363"/>
    <w:rsid w:val="002660A6"/>
    <w:rsid w:val="00271AA5"/>
    <w:rsid w:val="00272B42"/>
    <w:rsid w:val="00274610"/>
    <w:rsid w:val="00286F9A"/>
    <w:rsid w:val="00290701"/>
    <w:rsid w:val="002A123F"/>
    <w:rsid w:val="002D1965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34F73"/>
    <w:rsid w:val="00354FFC"/>
    <w:rsid w:val="00356AEB"/>
    <w:rsid w:val="00372437"/>
    <w:rsid w:val="00374A3E"/>
    <w:rsid w:val="003839E9"/>
    <w:rsid w:val="0039416D"/>
    <w:rsid w:val="003A2B5B"/>
    <w:rsid w:val="003A382F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954"/>
    <w:rsid w:val="00472F74"/>
    <w:rsid w:val="00477F1B"/>
    <w:rsid w:val="00487675"/>
    <w:rsid w:val="00491893"/>
    <w:rsid w:val="004918FE"/>
    <w:rsid w:val="004941F3"/>
    <w:rsid w:val="004C037C"/>
    <w:rsid w:val="004C4CBE"/>
    <w:rsid w:val="004C6B34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0BC1"/>
    <w:rsid w:val="00575663"/>
    <w:rsid w:val="00575BA0"/>
    <w:rsid w:val="00583926"/>
    <w:rsid w:val="005922B0"/>
    <w:rsid w:val="005A459F"/>
    <w:rsid w:val="005A52F0"/>
    <w:rsid w:val="005A6F1F"/>
    <w:rsid w:val="005B3F40"/>
    <w:rsid w:val="005B5902"/>
    <w:rsid w:val="005C3500"/>
    <w:rsid w:val="005C3E6E"/>
    <w:rsid w:val="005D2762"/>
    <w:rsid w:val="005E376E"/>
    <w:rsid w:val="005F13A5"/>
    <w:rsid w:val="005F2942"/>
    <w:rsid w:val="005F335B"/>
    <w:rsid w:val="0060451F"/>
    <w:rsid w:val="00635BC8"/>
    <w:rsid w:val="006510B3"/>
    <w:rsid w:val="00655391"/>
    <w:rsid w:val="00661760"/>
    <w:rsid w:val="00670624"/>
    <w:rsid w:val="0067212E"/>
    <w:rsid w:val="00675B9B"/>
    <w:rsid w:val="006766AE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D18AA"/>
    <w:rsid w:val="006F7149"/>
    <w:rsid w:val="007070CA"/>
    <w:rsid w:val="00710BAE"/>
    <w:rsid w:val="00713AF5"/>
    <w:rsid w:val="00715FEE"/>
    <w:rsid w:val="00723ACE"/>
    <w:rsid w:val="007307B3"/>
    <w:rsid w:val="00731D01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83AFC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1204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8F5D6A"/>
    <w:rsid w:val="009004F1"/>
    <w:rsid w:val="00925BAD"/>
    <w:rsid w:val="00926AAD"/>
    <w:rsid w:val="0093607D"/>
    <w:rsid w:val="00950EC8"/>
    <w:rsid w:val="00956FCB"/>
    <w:rsid w:val="00962240"/>
    <w:rsid w:val="00973434"/>
    <w:rsid w:val="0098036B"/>
    <w:rsid w:val="009820CC"/>
    <w:rsid w:val="00986187"/>
    <w:rsid w:val="00986E85"/>
    <w:rsid w:val="00987E48"/>
    <w:rsid w:val="00991EE7"/>
    <w:rsid w:val="009A1C80"/>
    <w:rsid w:val="009B4CA2"/>
    <w:rsid w:val="009B5D8C"/>
    <w:rsid w:val="009E220B"/>
    <w:rsid w:val="009E3279"/>
    <w:rsid w:val="009E7706"/>
    <w:rsid w:val="00A02E65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5F9F"/>
    <w:rsid w:val="00AA7F76"/>
    <w:rsid w:val="00AD6553"/>
    <w:rsid w:val="00AE4DFE"/>
    <w:rsid w:val="00B0465F"/>
    <w:rsid w:val="00B07F66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B6460"/>
    <w:rsid w:val="00BD2D3A"/>
    <w:rsid w:val="00BE6578"/>
    <w:rsid w:val="00BE7DF6"/>
    <w:rsid w:val="00BF4EC0"/>
    <w:rsid w:val="00BF6B7B"/>
    <w:rsid w:val="00C06E05"/>
    <w:rsid w:val="00C122AD"/>
    <w:rsid w:val="00C12BBC"/>
    <w:rsid w:val="00C42C84"/>
    <w:rsid w:val="00C450B5"/>
    <w:rsid w:val="00C45B2A"/>
    <w:rsid w:val="00C50741"/>
    <w:rsid w:val="00C7724B"/>
    <w:rsid w:val="00C85EE8"/>
    <w:rsid w:val="00C913E0"/>
    <w:rsid w:val="00C93323"/>
    <w:rsid w:val="00CA5AAB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D47F3"/>
    <w:rsid w:val="00DE5E9E"/>
    <w:rsid w:val="00DF5456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65EC8"/>
    <w:rsid w:val="00E7064A"/>
    <w:rsid w:val="00E7325E"/>
    <w:rsid w:val="00E83256"/>
    <w:rsid w:val="00E86B4D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46BF9"/>
    <w:rsid w:val="00F64467"/>
    <w:rsid w:val="00F70892"/>
    <w:rsid w:val="00F7193B"/>
    <w:rsid w:val="00F9622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rsid w:val="00271AA5"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1AA5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271AA5"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1AA5"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71AA5"/>
    <w:pPr>
      <w:ind w:left="708"/>
    </w:pPr>
  </w:style>
  <w:style w:type="paragraph" w:styleId="a4">
    <w:name w:val="Body Text Indent"/>
    <w:basedOn w:val="a"/>
    <w:rsid w:val="00271AA5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paragraph" w:customStyle="1" w:styleId="Iauiue">
    <w:name w:val="Iau?iue"/>
    <w:rsid w:val="004C6B34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12C7-3F58-4A16-BEC7-4796904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</TotalTime>
  <Pages>5</Pages>
  <Words>1143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СпециалистАМО</cp:lastModifiedBy>
  <cp:revision>2</cp:revision>
  <cp:lastPrinted>2023-09-15T02:22:00Z</cp:lastPrinted>
  <dcterms:created xsi:type="dcterms:W3CDTF">2023-09-15T02:23:00Z</dcterms:created>
  <dcterms:modified xsi:type="dcterms:W3CDTF">2023-09-15T02:23:00Z</dcterms:modified>
</cp:coreProperties>
</file>